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82" w:rsidRDefault="00A42082" w:rsidP="001E372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</w:rPr>
      </w:pPr>
      <w:bookmarkStart w:id="0" w:name="_GoBack"/>
      <w:bookmarkEnd w:id="0"/>
    </w:p>
    <w:p w:rsidR="00A42082" w:rsidRPr="009A743D" w:rsidRDefault="00A42082" w:rsidP="001E3724">
      <w:pPr>
        <w:autoSpaceDE w:val="0"/>
        <w:autoSpaceDN w:val="0"/>
        <w:adjustRightInd w:val="0"/>
        <w:jc w:val="center"/>
        <w:rPr>
          <w:rFonts w:ascii="Verdana" w:hAnsi="Verdana" w:cs="Tahoma"/>
          <w:b/>
          <w:color w:val="000000"/>
          <w:szCs w:val="20"/>
        </w:rPr>
      </w:pPr>
      <w:r w:rsidRPr="009A743D">
        <w:rPr>
          <w:rFonts w:ascii="Verdana" w:hAnsi="Verdana" w:cs="Tahoma"/>
          <w:b/>
          <w:color w:val="000000"/>
          <w:szCs w:val="20"/>
        </w:rPr>
        <w:t>COMUNICAZIONE DELLO STATO DI GRAVIDANZA</w:t>
      </w:r>
    </w:p>
    <w:p w:rsidR="00A42082" w:rsidRPr="009A743D" w:rsidRDefault="00A42082" w:rsidP="001E3724">
      <w:pPr>
        <w:tabs>
          <w:tab w:val="left" w:pos="360"/>
          <w:tab w:val="right" w:pos="9900"/>
        </w:tabs>
        <w:ind w:left="4962"/>
        <w:rPr>
          <w:rFonts w:ascii="Verdana" w:hAnsi="Verdana" w:cs="Tahoma"/>
          <w:i/>
          <w:u w:val="single"/>
        </w:rPr>
      </w:pPr>
    </w:p>
    <w:p w:rsidR="00A42082" w:rsidRPr="009A743D" w:rsidRDefault="00A42082" w:rsidP="001E3724">
      <w:pPr>
        <w:tabs>
          <w:tab w:val="left" w:pos="360"/>
          <w:tab w:val="right" w:pos="9900"/>
        </w:tabs>
        <w:ind w:left="4962"/>
        <w:rPr>
          <w:rFonts w:ascii="Verdana" w:hAnsi="Verdana" w:cs="Tahoma"/>
          <w:i/>
          <w:u w:val="single"/>
        </w:rPr>
      </w:pPr>
    </w:p>
    <w:p w:rsidR="00A42082" w:rsidRPr="003B1754" w:rsidRDefault="00A42082" w:rsidP="003B1754">
      <w:pPr>
        <w:tabs>
          <w:tab w:val="left" w:pos="360"/>
          <w:tab w:val="right" w:pos="9900"/>
        </w:tabs>
        <w:ind w:left="5664"/>
        <w:rPr>
          <w:rFonts w:ascii="Verdana" w:hAnsi="Verdana" w:cs="Tahoma"/>
          <w:i/>
          <w:sz w:val="22"/>
          <w:szCs w:val="22"/>
        </w:rPr>
      </w:pPr>
      <w:r w:rsidRPr="003B1754">
        <w:rPr>
          <w:rFonts w:ascii="Verdana" w:hAnsi="Verdana" w:cs="Tahoma"/>
          <w:i/>
          <w:sz w:val="22"/>
          <w:szCs w:val="22"/>
        </w:rPr>
        <w:t xml:space="preserve">Al Dirigente scolastico </w:t>
      </w:r>
    </w:p>
    <w:p w:rsidR="00A42082" w:rsidRPr="003B1754" w:rsidRDefault="00A42082" w:rsidP="003B1754">
      <w:pPr>
        <w:tabs>
          <w:tab w:val="left" w:pos="360"/>
          <w:tab w:val="right" w:pos="9900"/>
        </w:tabs>
        <w:ind w:left="5664"/>
        <w:rPr>
          <w:rFonts w:ascii="Verdana" w:hAnsi="Verdana" w:cs="Tahoma"/>
          <w:i/>
          <w:sz w:val="22"/>
          <w:szCs w:val="22"/>
        </w:rPr>
      </w:pPr>
      <w:r w:rsidRPr="003B1754">
        <w:rPr>
          <w:rFonts w:ascii="Verdana" w:hAnsi="Verdana" w:cs="Tahoma"/>
          <w:i/>
          <w:sz w:val="22"/>
          <w:szCs w:val="22"/>
        </w:rPr>
        <w:t>dell’IC Duca d’Aosta</w:t>
      </w:r>
    </w:p>
    <w:p w:rsidR="00A42082" w:rsidRPr="003B1754" w:rsidRDefault="00A42082" w:rsidP="001E3724">
      <w:pPr>
        <w:tabs>
          <w:tab w:val="left" w:pos="360"/>
          <w:tab w:val="right" w:pos="9900"/>
        </w:tabs>
        <w:ind w:left="4962"/>
        <w:rPr>
          <w:rFonts w:ascii="Verdana" w:hAnsi="Verdana" w:cs="Tahoma"/>
          <w:i/>
          <w:sz w:val="22"/>
          <w:szCs w:val="22"/>
        </w:rPr>
      </w:pPr>
    </w:p>
    <w:p w:rsidR="00A42082" w:rsidRPr="009A743D" w:rsidRDefault="00A42082" w:rsidP="001E3724">
      <w:pPr>
        <w:tabs>
          <w:tab w:val="left" w:pos="360"/>
          <w:tab w:val="right" w:pos="9900"/>
        </w:tabs>
        <w:ind w:left="4962"/>
        <w:rPr>
          <w:rFonts w:ascii="Verdana" w:hAnsi="Verdana" w:cs="Tahoma"/>
          <w:i/>
          <w:u w:val="single"/>
        </w:rPr>
      </w:pPr>
    </w:p>
    <w:p w:rsidR="00A42082" w:rsidRPr="009A743D" w:rsidRDefault="00A42082" w:rsidP="001E3724">
      <w:pPr>
        <w:tabs>
          <w:tab w:val="left" w:pos="360"/>
        </w:tabs>
        <w:rPr>
          <w:rFonts w:ascii="Verdana" w:hAnsi="Verdana" w:cs="Tahoma"/>
        </w:rPr>
      </w:pPr>
    </w:p>
    <w:p w:rsidR="00A42082" w:rsidRPr="009A743D" w:rsidRDefault="00A42082" w:rsidP="001E3724">
      <w:pPr>
        <w:spacing w:line="480" w:lineRule="auto"/>
        <w:ind w:right="-360"/>
        <w:rPr>
          <w:rFonts w:ascii="Verdana" w:hAnsi="Verdana" w:cs="Tahoma"/>
          <w:szCs w:val="20"/>
        </w:rPr>
      </w:pPr>
      <w:r w:rsidRPr="009A743D">
        <w:rPr>
          <w:rFonts w:ascii="Verdana" w:hAnsi="Verdana" w:cs="Tahoma"/>
        </w:rPr>
        <w:t>La sottoscritta ____________________</w:t>
      </w:r>
      <w:r>
        <w:rPr>
          <w:rFonts w:ascii="Verdana" w:hAnsi="Verdana" w:cs="Tahoma"/>
        </w:rPr>
        <w:t>_</w:t>
      </w:r>
      <w:r w:rsidRPr="009A743D">
        <w:rPr>
          <w:rFonts w:ascii="Verdana" w:hAnsi="Verdana" w:cs="Tahoma"/>
        </w:rPr>
        <w:t>____________________________________</w:t>
      </w:r>
    </w:p>
    <w:p w:rsidR="00A42082" w:rsidRPr="009A743D" w:rsidRDefault="00A42082" w:rsidP="001E3724">
      <w:pPr>
        <w:spacing w:line="480" w:lineRule="auto"/>
        <w:ind w:right="-360"/>
        <w:rPr>
          <w:rFonts w:ascii="Verdana" w:hAnsi="Verdana" w:cs="Tahoma"/>
          <w:szCs w:val="20"/>
        </w:rPr>
      </w:pPr>
      <w:r w:rsidRPr="009A743D">
        <w:rPr>
          <w:rFonts w:ascii="Verdana" w:hAnsi="Verdana" w:cs="Tahoma"/>
          <w:szCs w:val="20"/>
        </w:rPr>
        <w:t>nata a ______________________________________ Prov. _______ il ____________</w:t>
      </w:r>
    </w:p>
    <w:p w:rsidR="00A42082" w:rsidRPr="009A743D" w:rsidRDefault="00A42082" w:rsidP="001E3724">
      <w:pPr>
        <w:spacing w:line="480" w:lineRule="auto"/>
        <w:ind w:right="-360"/>
        <w:rPr>
          <w:rFonts w:ascii="Verdana" w:hAnsi="Verdana" w:cs="Tahoma"/>
          <w:szCs w:val="20"/>
        </w:rPr>
      </w:pPr>
      <w:r w:rsidRPr="009A743D">
        <w:rPr>
          <w:rFonts w:ascii="Verdana" w:hAnsi="Verdana" w:cs="Tahoma"/>
          <w:szCs w:val="20"/>
        </w:rPr>
        <w:t>residente a ____________________________________________________________</w:t>
      </w:r>
    </w:p>
    <w:p w:rsidR="00A42082" w:rsidRPr="009A743D" w:rsidRDefault="00A42082" w:rsidP="001E3724">
      <w:pPr>
        <w:spacing w:line="480" w:lineRule="auto"/>
        <w:ind w:right="-360"/>
        <w:rPr>
          <w:rFonts w:ascii="Verdana" w:hAnsi="Verdana" w:cs="Tahoma"/>
          <w:szCs w:val="20"/>
        </w:rPr>
      </w:pPr>
      <w:r w:rsidRPr="009A743D">
        <w:rPr>
          <w:rFonts w:ascii="Verdana" w:hAnsi="Verdana" w:cs="Tahoma"/>
          <w:szCs w:val="20"/>
        </w:rPr>
        <w:t>in __________________________</w:t>
      </w:r>
      <w:r>
        <w:rPr>
          <w:rFonts w:ascii="Verdana" w:hAnsi="Verdana" w:cs="Tahoma"/>
          <w:szCs w:val="20"/>
        </w:rPr>
        <w:t>_________________________</w:t>
      </w:r>
      <w:r w:rsidRPr="009A743D">
        <w:rPr>
          <w:rFonts w:ascii="Verdana" w:hAnsi="Verdana" w:cs="Tahoma"/>
          <w:szCs w:val="20"/>
        </w:rPr>
        <w:t>_______ n. _______</w:t>
      </w:r>
    </w:p>
    <w:p w:rsidR="00A42082" w:rsidRDefault="00A42082" w:rsidP="001E3724">
      <w:pPr>
        <w:spacing w:line="480" w:lineRule="auto"/>
        <w:ind w:right="-360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sym w:font="Webdings" w:char="F063"/>
      </w:r>
      <w:r>
        <w:rPr>
          <w:rFonts w:ascii="Verdana" w:hAnsi="Verdana" w:cs="Tahoma"/>
          <w:szCs w:val="20"/>
        </w:rPr>
        <w:t xml:space="preserve">  docente</w:t>
      </w:r>
    </w:p>
    <w:p w:rsidR="00A42082" w:rsidRDefault="00A42082" w:rsidP="001E3724">
      <w:pPr>
        <w:spacing w:line="480" w:lineRule="auto"/>
        <w:ind w:right="-360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sym w:font="Webdings" w:char="F063"/>
      </w:r>
      <w:r>
        <w:rPr>
          <w:rFonts w:ascii="Verdana" w:hAnsi="Verdana" w:cs="Tahoma"/>
          <w:szCs w:val="20"/>
        </w:rPr>
        <w:t xml:space="preserve">  collaboratore scolastico</w:t>
      </w:r>
    </w:p>
    <w:p w:rsidR="00A42082" w:rsidRDefault="00A42082" w:rsidP="001E3724">
      <w:pPr>
        <w:spacing w:line="480" w:lineRule="auto"/>
        <w:ind w:right="-360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sym w:font="Webdings" w:char="F063"/>
      </w:r>
      <w:r>
        <w:rPr>
          <w:rFonts w:ascii="Verdana" w:hAnsi="Verdana" w:cs="Tahoma"/>
          <w:szCs w:val="20"/>
        </w:rPr>
        <w:t xml:space="preserve">  assistente amministrativo</w:t>
      </w:r>
    </w:p>
    <w:p w:rsidR="00A42082" w:rsidRDefault="00A42082" w:rsidP="001E3724">
      <w:pPr>
        <w:spacing w:line="480" w:lineRule="auto"/>
        <w:ind w:right="-360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sym w:font="Webdings" w:char="F063"/>
      </w:r>
      <w:r>
        <w:rPr>
          <w:rFonts w:ascii="Verdana" w:hAnsi="Verdana" w:cs="Tahoma"/>
          <w:szCs w:val="20"/>
        </w:rPr>
        <w:t xml:space="preserve">  Direttore SGA</w:t>
      </w:r>
    </w:p>
    <w:p w:rsidR="00A42082" w:rsidRDefault="00A42082" w:rsidP="009A743D">
      <w:pPr>
        <w:spacing w:line="480" w:lineRule="auto"/>
        <w:ind w:right="-360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presso il plesso ________________________________________________________</w:t>
      </w:r>
    </w:p>
    <w:p w:rsidR="00A42082" w:rsidRPr="009A743D" w:rsidRDefault="00A42082" w:rsidP="001E3724">
      <w:pPr>
        <w:spacing w:line="480" w:lineRule="auto"/>
        <w:ind w:right="-360"/>
        <w:rPr>
          <w:rFonts w:ascii="Verdana" w:hAnsi="Verdana" w:cs="Tahoma"/>
          <w:szCs w:val="20"/>
        </w:rPr>
      </w:pPr>
    </w:p>
    <w:p w:rsidR="00A42082" w:rsidRPr="009A743D" w:rsidRDefault="00A42082" w:rsidP="001E3724">
      <w:pPr>
        <w:pStyle w:val="Heading2"/>
        <w:rPr>
          <w:rFonts w:ascii="Verdana" w:hAnsi="Verdana" w:cs="Tahoma"/>
          <w:sz w:val="20"/>
          <w:szCs w:val="20"/>
        </w:rPr>
      </w:pPr>
      <w:r w:rsidRPr="009A743D">
        <w:rPr>
          <w:rFonts w:ascii="Verdana" w:hAnsi="Verdana" w:cs="Tahoma"/>
          <w:sz w:val="20"/>
          <w:szCs w:val="20"/>
        </w:rPr>
        <w:t>COMUNICA</w:t>
      </w:r>
    </w:p>
    <w:p w:rsidR="00A42082" w:rsidRPr="009A743D" w:rsidRDefault="00A42082" w:rsidP="001E3724">
      <w:pPr>
        <w:rPr>
          <w:rFonts w:ascii="Verdana" w:hAnsi="Verdana" w:cs="Tahoma"/>
        </w:rPr>
      </w:pPr>
    </w:p>
    <w:p w:rsidR="00A42082" w:rsidRPr="009A743D" w:rsidRDefault="00A42082" w:rsidP="001E3724">
      <w:pPr>
        <w:rPr>
          <w:rFonts w:ascii="Verdana" w:hAnsi="Verdana" w:cs="Tahoma"/>
        </w:rPr>
      </w:pPr>
    </w:p>
    <w:p w:rsidR="00A42082" w:rsidRPr="009A743D" w:rsidRDefault="00A42082" w:rsidP="001E3724">
      <w:pPr>
        <w:pStyle w:val="BodyText"/>
        <w:spacing w:line="480" w:lineRule="auto"/>
        <w:ind w:right="0"/>
        <w:jc w:val="both"/>
        <w:rPr>
          <w:rFonts w:ascii="Verdana" w:hAnsi="Verdana" w:cs="Tahoma"/>
          <w:sz w:val="20"/>
          <w:szCs w:val="20"/>
        </w:rPr>
      </w:pPr>
      <w:r w:rsidRPr="009A743D">
        <w:rPr>
          <w:rFonts w:ascii="Verdana" w:hAnsi="Verdana" w:cs="Tahoma"/>
          <w:sz w:val="20"/>
          <w:szCs w:val="20"/>
        </w:rPr>
        <w:t>il proprio stato di gravidanza (D.Lgs. 151/2001 “Testo Unico sulle disposizioni legislative in materia di tutela e sostegno della maternità e della paternità, a norma dell’art. 15 della legge 8 marzo 2000 n. 53”).</w:t>
      </w:r>
    </w:p>
    <w:p w:rsidR="00A42082" w:rsidRPr="009A743D" w:rsidRDefault="00A42082" w:rsidP="001E3724">
      <w:pPr>
        <w:pStyle w:val="BodyText"/>
        <w:spacing w:line="480" w:lineRule="auto"/>
        <w:ind w:right="0"/>
        <w:jc w:val="both"/>
        <w:rPr>
          <w:rFonts w:ascii="Verdana" w:hAnsi="Verdana" w:cs="Tahoma"/>
          <w:iCs/>
          <w:sz w:val="20"/>
          <w:szCs w:val="20"/>
        </w:rPr>
      </w:pPr>
      <w:r w:rsidRPr="009A743D">
        <w:rPr>
          <w:rFonts w:ascii="Verdana" w:hAnsi="Verdana" w:cs="Tahoma"/>
          <w:iCs/>
          <w:sz w:val="20"/>
          <w:szCs w:val="20"/>
        </w:rPr>
        <w:t>Si impegna inoltre a produrre in seguito il certificato di nascita del figlio/a o relativa dichiarazione sostitutiva.</w:t>
      </w:r>
    </w:p>
    <w:p w:rsidR="00A42082" w:rsidRPr="009A743D" w:rsidRDefault="00A42082" w:rsidP="001E3724">
      <w:pPr>
        <w:pStyle w:val="BodyText"/>
        <w:ind w:right="0"/>
        <w:jc w:val="both"/>
        <w:rPr>
          <w:rFonts w:ascii="Verdana" w:hAnsi="Verdana" w:cs="Tahoma"/>
          <w:sz w:val="20"/>
          <w:szCs w:val="20"/>
        </w:rPr>
      </w:pPr>
    </w:p>
    <w:p w:rsidR="00A42082" w:rsidRPr="009A743D" w:rsidRDefault="00A42082" w:rsidP="001E3724">
      <w:pPr>
        <w:pStyle w:val="BodyText"/>
        <w:ind w:right="0"/>
        <w:jc w:val="both"/>
        <w:rPr>
          <w:rFonts w:ascii="Verdana" w:hAnsi="Verdana" w:cs="Tahoma"/>
          <w:sz w:val="20"/>
          <w:szCs w:val="20"/>
        </w:rPr>
      </w:pPr>
      <w:r w:rsidRPr="00C35439">
        <w:rPr>
          <w:rFonts w:ascii="Verdana" w:hAnsi="Verdana" w:cs="Tahoma"/>
          <w:sz w:val="20"/>
          <w:szCs w:val="20"/>
        </w:rPr>
        <w:sym w:font="Webdings" w:char="F063"/>
      </w:r>
      <w:r w:rsidRPr="00C35439">
        <w:rPr>
          <w:rFonts w:ascii="Verdana" w:hAnsi="Verdana" w:cs="Tahoma"/>
          <w:sz w:val="20"/>
          <w:szCs w:val="20"/>
        </w:rPr>
        <w:t xml:space="preserve">  Allega</w:t>
      </w:r>
      <w:r>
        <w:rPr>
          <w:rFonts w:ascii="Verdana" w:hAnsi="Verdana" w:cs="Tahoma"/>
          <w:sz w:val="20"/>
          <w:szCs w:val="20"/>
        </w:rPr>
        <w:t xml:space="preserve"> /</w:t>
      </w:r>
      <w:r w:rsidRPr="00C35439">
        <w:rPr>
          <w:rFonts w:ascii="Verdana" w:hAnsi="Verdana" w:cs="Tahoma"/>
          <w:sz w:val="20"/>
          <w:szCs w:val="20"/>
        </w:rPr>
        <w:sym w:font="Webdings" w:char="F063"/>
      </w:r>
      <w:r w:rsidRPr="00C35439">
        <w:rPr>
          <w:rFonts w:ascii="Verdana" w:hAnsi="Verdana" w:cs="Tahoma"/>
          <w:sz w:val="20"/>
          <w:szCs w:val="20"/>
        </w:rPr>
        <w:t xml:space="preserve">  </w:t>
      </w:r>
      <w:r w:rsidRPr="009A743D">
        <w:rPr>
          <w:rFonts w:ascii="Verdana" w:hAnsi="Verdana" w:cs="Tahoma"/>
          <w:sz w:val="20"/>
          <w:szCs w:val="20"/>
        </w:rPr>
        <w:t xml:space="preserve">Fornirà al più presto </w:t>
      </w:r>
      <w:r>
        <w:rPr>
          <w:rFonts w:ascii="Verdana" w:hAnsi="Verdana" w:cs="Tahoma"/>
          <w:sz w:val="20"/>
          <w:szCs w:val="20"/>
        </w:rPr>
        <w:t xml:space="preserve">    </w:t>
      </w:r>
      <w:r w:rsidRPr="009A743D">
        <w:rPr>
          <w:rFonts w:ascii="Verdana" w:hAnsi="Verdana" w:cs="Tahoma"/>
          <w:sz w:val="20"/>
          <w:szCs w:val="20"/>
        </w:rPr>
        <w:t>il certificato medico di gravidanza.</w:t>
      </w:r>
    </w:p>
    <w:p w:rsidR="00A42082" w:rsidRPr="009A743D" w:rsidRDefault="00A42082" w:rsidP="001E3724">
      <w:pPr>
        <w:pStyle w:val="BodyText"/>
        <w:ind w:right="0"/>
        <w:jc w:val="both"/>
        <w:rPr>
          <w:rFonts w:ascii="Verdana" w:hAnsi="Verdana" w:cs="Tahoma"/>
          <w:sz w:val="20"/>
          <w:szCs w:val="20"/>
        </w:rPr>
      </w:pPr>
    </w:p>
    <w:p w:rsidR="00A42082" w:rsidRPr="009A743D" w:rsidRDefault="00A42082" w:rsidP="001E3724">
      <w:pPr>
        <w:pStyle w:val="BodyText"/>
        <w:ind w:right="0"/>
        <w:jc w:val="both"/>
        <w:rPr>
          <w:rFonts w:ascii="Verdana" w:hAnsi="Verdana" w:cs="Tahoma"/>
          <w:sz w:val="20"/>
          <w:szCs w:val="20"/>
        </w:rPr>
      </w:pPr>
    </w:p>
    <w:p w:rsidR="00A42082" w:rsidRPr="009A743D" w:rsidRDefault="00A42082" w:rsidP="001E3724">
      <w:pPr>
        <w:pStyle w:val="BodyText"/>
        <w:ind w:right="0"/>
        <w:jc w:val="both"/>
        <w:rPr>
          <w:rFonts w:ascii="Verdana" w:hAnsi="Verdana" w:cs="Tahoma"/>
          <w:sz w:val="20"/>
          <w:szCs w:val="20"/>
        </w:rPr>
      </w:pPr>
    </w:p>
    <w:p w:rsidR="00A42082" w:rsidRDefault="00A42082" w:rsidP="001E3724">
      <w:pPr>
        <w:tabs>
          <w:tab w:val="left" w:pos="360"/>
        </w:tabs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Data ___________________</w:t>
      </w:r>
      <w:r>
        <w:rPr>
          <w:rFonts w:ascii="Verdana" w:hAnsi="Verdana" w:cs="Tahoma"/>
          <w:szCs w:val="20"/>
        </w:rPr>
        <w:tab/>
        <w:t xml:space="preserve">     </w:t>
      </w:r>
    </w:p>
    <w:p w:rsidR="00A42082" w:rsidRDefault="00A42082" w:rsidP="001E3724">
      <w:pPr>
        <w:tabs>
          <w:tab w:val="left" w:pos="360"/>
        </w:tabs>
        <w:rPr>
          <w:rFonts w:ascii="Verdana" w:hAnsi="Verdana" w:cs="Tahoma"/>
          <w:szCs w:val="20"/>
        </w:rPr>
      </w:pPr>
    </w:p>
    <w:p w:rsidR="00A42082" w:rsidRDefault="00A42082" w:rsidP="001E3724">
      <w:pPr>
        <w:tabs>
          <w:tab w:val="left" w:pos="360"/>
        </w:tabs>
        <w:rPr>
          <w:rFonts w:ascii="Verdana" w:hAnsi="Verdana" w:cs="Tahoma"/>
          <w:szCs w:val="20"/>
        </w:rPr>
      </w:pPr>
    </w:p>
    <w:p w:rsidR="00A42082" w:rsidRDefault="00A42082" w:rsidP="001E3724">
      <w:pPr>
        <w:tabs>
          <w:tab w:val="left" w:pos="360"/>
        </w:tabs>
        <w:rPr>
          <w:rFonts w:ascii="Verdana" w:hAnsi="Verdana" w:cs="Tahoma"/>
          <w:szCs w:val="20"/>
        </w:rPr>
      </w:pPr>
    </w:p>
    <w:p w:rsidR="00A42082" w:rsidRPr="009A743D" w:rsidRDefault="00A42082" w:rsidP="001E3724">
      <w:pPr>
        <w:tabs>
          <w:tab w:val="left" w:pos="360"/>
        </w:tabs>
        <w:rPr>
          <w:rFonts w:ascii="Verdana" w:hAnsi="Verdana" w:cs="Arial"/>
          <w:szCs w:val="20"/>
        </w:rPr>
      </w:pPr>
      <w:r w:rsidRPr="009A743D">
        <w:rPr>
          <w:rFonts w:ascii="Verdana" w:hAnsi="Verdana" w:cs="Arial"/>
          <w:szCs w:val="20"/>
        </w:rPr>
        <w:t xml:space="preserve">Firma_________________________________ </w:t>
      </w:r>
      <w:r w:rsidRPr="009A743D">
        <w:rPr>
          <w:rFonts w:ascii="Verdana" w:hAnsi="Verdana" w:cs="Arial"/>
          <w:szCs w:val="20"/>
        </w:rPr>
        <w:tab/>
      </w:r>
    </w:p>
    <w:p w:rsidR="00A42082" w:rsidRPr="009A743D" w:rsidRDefault="00A42082" w:rsidP="001E3724">
      <w:pPr>
        <w:tabs>
          <w:tab w:val="left" w:pos="360"/>
        </w:tabs>
        <w:ind w:left="180"/>
        <w:rPr>
          <w:rFonts w:ascii="Verdana" w:hAnsi="Verdana"/>
        </w:rPr>
      </w:pPr>
    </w:p>
    <w:p w:rsidR="00A42082" w:rsidRPr="009A743D" w:rsidRDefault="00A42082" w:rsidP="001E3724">
      <w:pPr>
        <w:tabs>
          <w:tab w:val="left" w:pos="360"/>
        </w:tabs>
        <w:ind w:left="180"/>
        <w:rPr>
          <w:rFonts w:ascii="Verdana" w:hAnsi="Verdana"/>
        </w:rPr>
      </w:pPr>
    </w:p>
    <w:sectPr w:rsidR="00A42082" w:rsidRPr="009A743D" w:rsidSect="00E20170">
      <w:headerReference w:type="default" r:id="rId7"/>
      <w:headerReference w:type="first" r:id="rId8"/>
      <w:footerReference w:type="first" r:id="rId9"/>
      <w:pgSz w:w="11906" w:h="16838"/>
      <w:pgMar w:top="1418" w:right="170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82" w:rsidRDefault="00A42082">
      <w:r>
        <w:separator/>
      </w:r>
    </w:p>
  </w:endnote>
  <w:endnote w:type="continuationSeparator" w:id="0">
    <w:p w:rsidR="00A42082" w:rsidRDefault="00A4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j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82" w:rsidRPr="00A21E34" w:rsidRDefault="00A42082" w:rsidP="00A21E34">
    <w:pPr>
      <w:pStyle w:val="Footer"/>
      <w:pBdr>
        <w:top w:val="single" w:sz="4" w:space="1" w:color="auto"/>
      </w:pBdr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r w:rsidRPr="00A21E34">
      <w:rPr>
        <w:rFonts w:ascii="Times New Roman" w:hAnsi="Times New Roman"/>
        <w:sz w:val="16"/>
        <w:szCs w:val="16"/>
        <w:u w:val="single"/>
      </w:rPr>
      <w:t>servizio.mlppfs@unibo.it</w:t>
    </w:r>
  </w:p>
  <w:p w:rsidR="00A42082" w:rsidRPr="00A21E34" w:rsidRDefault="00A42082" w:rsidP="00A21E34">
    <w:pPr>
      <w:pStyle w:val="Footer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Medicina del Lavoro</w:t>
    </w:r>
    <w:r w:rsidRPr="00A21E34">
      <w:rPr>
        <w:rFonts w:ascii="Times New Roman" w:hAnsi="Times New Roman"/>
        <w:sz w:val="16"/>
        <w:szCs w:val="16"/>
      </w:rPr>
      <w:t xml:space="preserve"> - Via Pelagio Palagi, 9 – 40138 Bologna – Fax 051 301968</w:t>
    </w:r>
  </w:p>
  <w:p w:rsidR="00A42082" w:rsidRPr="00A21E34" w:rsidRDefault="00A42082" w:rsidP="00A21E34">
    <w:pPr>
      <w:pStyle w:val="Footer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           </w:t>
    </w:r>
    <w:r w:rsidRPr="00A21E34">
      <w:rPr>
        <w:rFonts w:ascii="Times New Roman" w:hAnsi="Times New Roman"/>
        <w:sz w:val="16"/>
        <w:szCs w:val="16"/>
      </w:rPr>
      <w:t>Ambulatorio Prelievi 051 4290217/22/23/24 – Medici Competenti 051 4290220/21 – Laboratorio 051 4290216/18</w:t>
    </w:r>
  </w:p>
  <w:p w:rsidR="00A42082" w:rsidRPr="00A21E34" w:rsidRDefault="00A42082" w:rsidP="00A21E34">
    <w:pPr>
      <w:pStyle w:val="Footer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Prevenzione e Protezione</w:t>
    </w:r>
    <w:r w:rsidRPr="00A21E34">
      <w:rPr>
        <w:rFonts w:ascii="Times New Roman" w:hAnsi="Times New Roman"/>
        <w:sz w:val="16"/>
        <w:szCs w:val="16"/>
      </w:rPr>
      <w:t xml:space="preserve"> - Via Filippo Re, 10 - 40126 Bologna –Tel.</w:t>
    </w:r>
    <w:r>
      <w:rPr>
        <w:rFonts w:ascii="Times New Roman" w:hAnsi="Times New Roman"/>
        <w:sz w:val="16"/>
        <w:szCs w:val="16"/>
      </w:rPr>
      <w:t xml:space="preserve"> 051-2091415/19/20/21/22/23 -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Pr="00A21E34">
        <w:rPr>
          <w:rStyle w:val="Hyperlink"/>
          <w:rFonts w:ascii="Times New Roman" w:hAnsi="Times New Roman"/>
          <w:color w:val="auto"/>
          <w:sz w:val="16"/>
          <w:szCs w:val="16"/>
        </w:rPr>
        <w:t>sicurez@unibo.it</w:t>
      </w:r>
    </w:hyperlink>
  </w:p>
  <w:p w:rsidR="00A42082" w:rsidRPr="00A21E34" w:rsidRDefault="00A42082" w:rsidP="003A226E">
    <w:pPr>
      <w:pStyle w:val="Footer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Fisica Sanitaria</w:t>
    </w:r>
    <w:r w:rsidRPr="00A21E34">
      <w:rPr>
        <w:rFonts w:ascii="Times New Roman" w:hAnsi="Times New Roman"/>
        <w:sz w:val="16"/>
        <w:szCs w:val="16"/>
      </w:rPr>
      <w:t xml:space="preserve"> -  Via Massarenti, 9 – 40138 Bologna – Tel. 05</w:t>
    </w:r>
    <w:r>
      <w:rPr>
        <w:rFonts w:ascii="Times New Roman" w:hAnsi="Times New Roman"/>
        <w:sz w:val="16"/>
        <w:szCs w:val="16"/>
      </w:rPr>
      <w:t>1 6363578 – Tel./Fax 051 393306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82" w:rsidRDefault="00A42082">
      <w:r>
        <w:separator/>
      </w:r>
    </w:p>
  </w:footnote>
  <w:footnote w:type="continuationSeparator" w:id="0">
    <w:p w:rsidR="00A42082" w:rsidRDefault="00A42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82" w:rsidRDefault="00A42082" w:rsidP="0046495A">
    <w:pPr>
      <w:pStyle w:val="Cartaintestata"/>
    </w:pPr>
  </w:p>
  <w:p w:rsidR="00A42082" w:rsidRDefault="00A42082" w:rsidP="0046495A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42082" w:rsidRPr="002A49D2" w:rsidRDefault="00A42082" w:rsidP="00E20170">
    <w:pPr>
      <w:pStyle w:val="Cartaintestata"/>
      <w:ind w:left="-567" w:right="-567"/>
      <w:rPr>
        <w:rFonts w:ascii="Times New Roman" w:hAnsi="Times New Roman"/>
        <w:b/>
        <w:i w:val="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82" w:rsidRDefault="00A42082" w:rsidP="005D6D46">
    <w:pPr>
      <w:pStyle w:val="Cartaintestata"/>
    </w:pPr>
    <w:r w:rsidRPr="00110B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LogoPantone1805_2" style="width:70.5pt;height:70.5pt;visibility:visible">
          <v:imagedata r:id="rId1" o:title=""/>
        </v:shape>
      </w:pict>
    </w:r>
  </w:p>
  <w:p w:rsidR="00A42082" w:rsidRDefault="00A42082" w:rsidP="005D6D46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42082" w:rsidRPr="00323EDF" w:rsidRDefault="00A42082" w:rsidP="005D6D46">
    <w:pPr>
      <w:pStyle w:val="Cartaintestata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42082" w:rsidRPr="00323EDF" w:rsidRDefault="00A42082" w:rsidP="005D6D46">
    <w:pPr>
      <w:pStyle w:val="Cartaintestata"/>
      <w:rPr>
        <w:rFonts w:ascii="Times New Roman" w:hAnsi="Times New Roman"/>
        <w:b/>
        <w:i w:val="0"/>
        <w:sz w:val="20"/>
        <w:szCs w:val="20"/>
      </w:rPr>
    </w:pPr>
    <w:r w:rsidRPr="00323EDF">
      <w:rPr>
        <w:rFonts w:ascii="Times New Roman" w:hAnsi="Times New Roman"/>
        <w:b/>
        <w:i w:val="0"/>
        <w:sz w:val="20"/>
        <w:szCs w:val="20"/>
      </w:rPr>
      <w:t>SERVIZIO DI MEDICINA DEL LAVORO, DI PREVENZIONE E PROTEZIONE E DI FISICA SANITARIA</w:t>
    </w:r>
  </w:p>
  <w:p w:rsidR="00A42082" w:rsidRPr="00323EDF" w:rsidRDefault="00A42082" w:rsidP="005D6D46">
    <w:pPr>
      <w:pStyle w:val="Cartaintestata"/>
      <w:rPr>
        <w:rFonts w:ascii="Trajan-Normal" w:hAnsi="Trajan-Normal"/>
        <w:sz w:val="20"/>
        <w:szCs w:val="20"/>
      </w:rPr>
    </w:pPr>
  </w:p>
  <w:tbl>
    <w:tblPr>
      <w:tblpPr w:leftFromText="141" w:rightFromText="141" w:vertAnchor="text" w:horzAnchor="margin" w:tblpY="1301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8720"/>
    </w:tblGrid>
    <w:tr w:rsidR="00A42082" w:rsidRPr="008D3612" w:rsidTr="008D3612">
      <w:tc>
        <w:tcPr>
          <w:tcW w:w="9778" w:type="dxa"/>
        </w:tcPr>
        <w:p w:rsidR="00A42082" w:rsidRPr="008D3612" w:rsidRDefault="00A42082" w:rsidP="008D3612">
          <w:pPr>
            <w:pStyle w:val="Cartaintestata"/>
            <w:rPr>
              <w:rFonts w:ascii="Trajan-Normal" w:hAnsi="Trajan-Normal"/>
              <w:i w:val="0"/>
              <w:color w:val="777777"/>
              <w:sz w:val="20"/>
              <w:szCs w:val="20"/>
            </w:rPr>
          </w:pPr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>Alma Mater Studiorum Università di Bologna</w:t>
          </w:r>
        </w:p>
        <w:p w:rsidR="00A42082" w:rsidRPr="008D3612" w:rsidRDefault="00A42082" w:rsidP="008D3612">
          <w:pPr>
            <w:pStyle w:val="Cartaintestata"/>
            <w:rPr>
              <w:rFonts w:ascii="Garamond-Normal" w:hAnsi="Garamond-Normal"/>
              <w:i w:val="0"/>
              <w:color w:val="777777"/>
              <w:sz w:val="16"/>
              <w:szCs w:val="16"/>
            </w:rPr>
          </w:pPr>
          <w:r w:rsidRPr="008D3612">
            <w:rPr>
              <w:rFonts w:ascii="Garamond-Normal" w:hAnsi="Garamond-Normal"/>
              <w:i w:val="0"/>
              <w:color w:val="777777"/>
              <w:sz w:val="16"/>
              <w:szCs w:val="16"/>
            </w:rPr>
            <w:t>Via Filippo Re, 10 40126 Bologna tel.: 051 2091415/16/17/19/20/21/22/23 fax: 051 2091424 E-mail: sicurez@unibo.it</w:t>
          </w:r>
        </w:p>
      </w:tc>
    </w:tr>
  </w:tbl>
  <w:p w:rsidR="00A42082" w:rsidRDefault="00A42082" w:rsidP="005D6D46">
    <w:pPr>
      <w:pStyle w:val="Cartaintestata"/>
      <w:rPr>
        <w:rFonts w:ascii="Trajan-Normal" w:hAnsi="Trajan-Normal"/>
        <w:color w:val="777777"/>
        <w:sz w:val="20"/>
        <w:szCs w:val="20"/>
      </w:rPr>
    </w:pPr>
    <w:r w:rsidRPr="008E5156">
      <w:rPr>
        <w:rFonts w:ascii="Trajan-Normal" w:hAnsi="Trajan-Normal"/>
        <w:color w:val="777777"/>
        <w:sz w:val="20"/>
        <w:szCs w:val="20"/>
      </w:rPr>
      <w:t xml:space="preserve">Servizio di prevenzione e </w:t>
    </w:r>
    <w:r w:rsidRPr="00B10285">
      <w:rPr>
        <w:rFonts w:ascii="Trajan-Normal" w:hAnsi="Trajan-Normal"/>
        <w:color w:val="777777"/>
        <w:sz w:val="20"/>
        <w:szCs w:val="20"/>
      </w:rPr>
      <w:t>protezione</w:t>
    </w:r>
  </w:p>
  <w:p w:rsidR="00A42082" w:rsidRDefault="00A42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46B"/>
    <w:multiLevelType w:val="hybridMultilevel"/>
    <w:tmpl w:val="B4EE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02283"/>
    <w:multiLevelType w:val="hybridMultilevel"/>
    <w:tmpl w:val="55BEEAAC"/>
    <w:lvl w:ilvl="0" w:tplc="46A21DF2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7669E7"/>
    <w:multiLevelType w:val="hybridMultilevel"/>
    <w:tmpl w:val="E1CAC4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234BFD"/>
    <w:multiLevelType w:val="hybridMultilevel"/>
    <w:tmpl w:val="7CFEABC4"/>
    <w:lvl w:ilvl="0" w:tplc="88349DAC">
      <w:numFmt w:val="bullet"/>
      <w:lvlText w:val="•"/>
      <w:lvlJc w:val="left"/>
      <w:pPr>
        <w:ind w:left="1065" w:hanging="705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93CD2"/>
    <w:multiLevelType w:val="hybridMultilevel"/>
    <w:tmpl w:val="FD64B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1B"/>
    <w:rsid w:val="00037A37"/>
    <w:rsid w:val="00051334"/>
    <w:rsid w:val="000519C5"/>
    <w:rsid w:val="00065E99"/>
    <w:rsid w:val="00070EC7"/>
    <w:rsid w:val="00106623"/>
    <w:rsid w:val="00110BB2"/>
    <w:rsid w:val="0011245B"/>
    <w:rsid w:val="00124FCA"/>
    <w:rsid w:val="00137DC5"/>
    <w:rsid w:val="0017790F"/>
    <w:rsid w:val="001808DA"/>
    <w:rsid w:val="001A595B"/>
    <w:rsid w:val="001B07BD"/>
    <w:rsid w:val="001E3724"/>
    <w:rsid w:val="001F5095"/>
    <w:rsid w:val="001F663D"/>
    <w:rsid w:val="00232114"/>
    <w:rsid w:val="0024663B"/>
    <w:rsid w:val="002466C8"/>
    <w:rsid w:val="002617A1"/>
    <w:rsid w:val="00271552"/>
    <w:rsid w:val="002A341B"/>
    <w:rsid w:val="002A49D2"/>
    <w:rsid w:val="002B13D1"/>
    <w:rsid w:val="002C199D"/>
    <w:rsid w:val="002E7CED"/>
    <w:rsid w:val="003219FF"/>
    <w:rsid w:val="00323EDF"/>
    <w:rsid w:val="00332CB0"/>
    <w:rsid w:val="0033627C"/>
    <w:rsid w:val="0034353C"/>
    <w:rsid w:val="00376941"/>
    <w:rsid w:val="003A226E"/>
    <w:rsid w:val="003B1754"/>
    <w:rsid w:val="00445991"/>
    <w:rsid w:val="004551D8"/>
    <w:rsid w:val="0046495A"/>
    <w:rsid w:val="004A3CD2"/>
    <w:rsid w:val="004C7AE5"/>
    <w:rsid w:val="004F49DA"/>
    <w:rsid w:val="004F575C"/>
    <w:rsid w:val="004F68E1"/>
    <w:rsid w:val="00502B7B"/>
    <w:rsid w:val="005D6D46"/>
    <w:rsid w:val="005F1ADC"/>
    <w:rsid w:val="006566F3"/>
    <w:rsid w:val="00683B31"/>
    <w:rsid w:val="00696249"/>
    <w:rsid w:val="006D29EB"/>
    <w:rsid w:val="0071679A"/>
    <w:rsid w:val="007302E3"/>
    <w:rsid w:val="0077196D"/>
    <w:rsid w:val="0078373B"/>
    <w:rsid w:val="007B61BA"/>
    <w:rsid w:val="007C26EA"/>
    <w:rsid w:val="007C590D"/>
    <w:rsid w:val="007D7B02"/>
    <w:rsid w:val="0083101B"/>
    <w:rsid w:val="00836752"/>
    <w:rsid w:val="00840185"/>
    <w:rsid w:val="0087326E"/>
    <w:rsid w:val="008D06E6"/>
    <w:rsid w:val="008D1790"/>
    <w:rsid w:val="008D3612"/>
    <w:rsid w:val="008E5156"/>
    <w:rsid w:val="008F2014"/>
    <w:rsid w:val="00930FB7"/>
    <w:rsid w:val="00967E7C"/>
    <w:rsid w:val="009841B7"/>
    <w:rsid w:val="0099337A"/>
    <w:rsid w:val="009A5E75"/>
    <w:rsid w:val="009A743D"/>
    <w:rsid w:val="009F7F78"/>
    <w:rsid w:val="00A21E34"/>
    <w:rsid w:val="00A42082"/>
    <w:rsid w:val="00A738D7"/>
    <w:rsid w:val="00A82C14"/>
    <w:rsid w:val="00AC5EFF"/>
    <w:rsid w:val="00AD6023"/>
    <w:rsid w:val="00AE299D"/>
    <w:rsid w:val="00AE4EB6"/>
    <w:rsid w:val="00B0661B"/>
    <w:rsid w:val="00B10285"/>
    <w:rsid w:val="00B37347"/>
    <w:rsid w:val="00B541F7"/>
    <w:rsid w:val="00BA388B"/>
    <w:rsid w:val="00BD2BBE"/>
    <w:rsid w:val="00BF17D8"/>
    <w:rsid w:val="00C35439"/>
    <w:rsid w:val="00C65594"/>
    <w:rsid w:val="00C924CA"/>
    <w:rsid w:val="00CD25D2"/>
    <w:rsid w:val="00CE3970"/>
    <w:rsid w:val="00CE786D"/>
    <w:rsid w:val="00D1132B"/>
    <w:rsid w:val="00D800E4"/>
    <w:rsid w:val="00DA504A"/>
    <w:rsid w:val="00DA5D45"/>
    <w:rsid w:val="00DA6DC5"/>
    <w:rsid w:val="00DB24C8"/>
    <w:rsid w:val="00DB318D"/>
    <w:rsid w:val="00DB56FD"/>
    <w:rsid w:val="00DD326C"/>
    <w:rsid w:val="00DF7864"/>
    <w:rsid w:val="00E20170"/>
    <w:rsid w:val="00E32182"/>
    <w:rsid w:val="00E40AAF"/>
    <w:rsid w:val="00E63356"/>
    <w:rsid w:val="00E77541"/>
    <w:rsid w:val="00E82A76"/>
    <w:rsid w:val="00EC13A3"/>
    <w:rsid w:val="00EC543C"/>
    <w:rsid w:val="00EE3418"/>
    <w:rsid w:val="00EE4895"/>
    <w:rsid w:val="00F16C7C"/>
    <w:rsid w:val="00F97E16"/>
    <w:rsid w:val="00FC3C69"/>
    <w:rsid w:val="00FC53D6"/>
    <w:rsid w:val="00FE6423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46"/>
    <w:rPr>
      <w:rFonts w:ascii="Arial" w:hAnsi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3724"/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D6D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712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5D6D4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712"/>
    <w:rPr>
      <w:rFonts w:ascii="Arial" w:hAnsi="Arial"/>
      <w:sz w:val="20"/>
      <w:szCs w:val="24"/>
    </w:rPr>
  </w:style>
  <w:style w:type="paragraph" w:customStyle="1" w:styleId="Cartaintestata">
    <w:name w:val="Carta intestata"/>
    <w:basedOn w:val="Header"/>
    <w:uiPriority w:val="99"/>
    <w:rsid w:val="005D6D46"/>
    <w:pPr>
      <w:jc w:val="center"/>
    </w:pPr>
    <w:rPr>
      <w:i/>
      <w:sz w:val="32"/>
      <w:szCs w:val="32"/>
    </w:rPr>
  </w:style>
  <w:style w:type="table" w:styleId="TableGrid">
    <w:name w:val="Table Grid"/>
    <w:basedOn w:val="TableNormal"/>
    <w:uiPriority w:val="99"/>
    <w:rsid w:val="005D6D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466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1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F2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372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curez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156</Words>
  <Characters>893</Characters>
  <Application>Microsoft Office Outlook</Application>
  <DocSecurity>0</DocSecurity>
  <Lines>0</Lines>
  <Paragraphs>0</Paragraphs>
  <ScaleCrop>false</ScaleCrop>
  <Company>Università di Bologna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DELLO STATO DI GRAVIDANZA</dc:title>
  <dc:subject/>
  <dc:creator>Flavia Ferroni</dc:creator>
  <cp:keywords/>
  <dc:description/>
  <cp:lastModifiedBy>carlobergamaschi</cp:lastModifiedBy>
  <cp:revision>2</cp:revision>
  <cp:lastPrinted>2013-10-03T08:11:00Z</cp:lastPrinted>
  <dcterms:created xsi:type="dcterms:W3CDTF">2019-01-02T11:04:00Z</dcterms:created>
  <dcterms:modified xsi:type="dcterms:W3CDTF">2019-01-02T11:04:00Z</dcterms:modified>
</cp:coreProperties>
</file>