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E" w:rsidRDefault="0054298E" w:rsidP="00A73F3F">
      <w:pPr>
        <w:pStyle w:val="Header"/>
        <w:rPr>
          <w:rFonts w:ascii="Trebuchet MS" w:hAnsi="Trebuchet MS"/>
          <w:b/>
          <w:sz w:val="36"/>
          <w:szCs w:val="36"/>
        </w:rPr>
      </w:pPr>
    </w:p>
    <w:p w:rsidR="0054298E" w:rsidRDefault="0054298E" w:rsidP="00A73F3F">
      <w:pPr>
        <w:pStyle w:val="Header"/>
        <w:rPr>
          <w:rFonts w:ascii="Trebuchet MS" w:hAnsi="Trebuchet MS"/>
          <w:b/>
          <w:sz w:val="36"/>
          <w:szCs w:val="36"/>
        </w:rPr>
      </w:pPr>
    </w:p>
    <w:p w:rsidR="0054298E" w:rsidRPr="00803E5A" w:rsidRDefault="0054298E" w:rsidP="00A73F3F">
      <w:pPr>
        <w:pStyle w:val="Header"/>
        <w:rPr>
          <w:rFonts w:ascii="Trebuchet MS" w:hAnsi="Trebuchet MS"/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-38.65pt;width:486pt;height:77.15pt;z-index:251658752">
            <v:imagedata r:id="rId5" o:title=""/>
            <w10:wrap type="topAndBottom"/>
          </v:shape>
        </w:pict>
      </w:r>
      <w:bookmarkStart w:id="0" w:name="_GoBack"/>
      <w:bookmarkEnd w:id="0"/>
      <w:r w:rsidRPr="00803E5A">
        <w:rPr>
          <w:rFonts w:ascii="Trebuchet MS" w:hAnsi="Trebuchet MS"/>
          <w:b/>
          <w:sz w:val="36"/>
          <w:szCs w:val="36"/>
        </w:rPr>
        <w:t>ISTITUTO COMPRENSIVO “DUCA D’AOSTA</w:t>
      </w:r>
      <w:r w:rsidRPr="00803E5A">
        <w:rPr>
          <w:rFonts w:ascii="Trebuchet MS" w:hAnsi="Trebuchet MS"/>
          <w:b/>
          <w:sz w:val="32"/>
          <w:szCs w:val="32"/>
        </w:rPr>
        <w:t>” NOVARA</w:t>
      </w:r>
    </w:p>
    <w:p w:rsidR="0054298E" w:rsidRDefault="0054298E" w:rsidP="00A73F3F">
      <w:pPr>
        <w:pStyle w:val="Header"/>
        <w:rPr>
          <w:rFonts w:ascii="Trebuchet MS" w:hAnsi="Trebuchet MS"/>
          <w:b/>
          <w:sz w:val="18"/>
          <w:szCs w:val="18"/>
        </w:rPr>
      </w:pPr>
      <w:r w:rsidRPr="00803E5A">
        <w:rPr>
          <w:rFonts w:ascii="Trebuchet MS" w:hAnsi="Trebuchet MS"/>
          <w:b/>
          <w:sz w:val="18"/>
          <w:szCs w:val="18"/>
        </w:rPr>
        <w:t>Sede Legale</w:t>
      </w:r>
      <w:r>
        <w:rPr>
          <w:rFonts w:ascii="Trebuchet MS" w:hAnsi="Trebuchet MS"/>
          <w:b/>
          <w:sz w:val="18"/>
          <w:szCs w:val="18"/>
        </w:rPr>
        <w:t xml:space="preserve">: </w:t>
      </w:r>
      <w:r w:rsidRPr="00803E5A">
        <w:rPr>
          <w:rFonts w:ascii="Trebuchet MS" w:hAnsi="Trebuchet MS"/>
          <w:b/>
          <w:sz w:val="18"/>
          <w:szCs w:val="18"/>
        </w:rPr>
        <w:t>B.do Massimo d’Azeglio 1 - 28100 NOVARA (NO)</w:t>
      </w:r>
    </w:p>
    <w:p w:rsidR="0054298E" w:rsidRPr="009D08CB" w:rsidRDefault="0054298E" w:rsidP="00A73F3F">
      <w:pPr>
        <w:pStyle w:val="Header"/>
        <w:rPr>
          <w:rFonts w:ascii="Trebuchet MS" w:hAnsi="Trebuchet MS"/>
          <w:b/>
          <w:sz w:val="18"/>
          <w:szCs w:val="18"/>
        </w:rPr>
      </w:pPr>
      <w:r w:rsidRPr="00803E5A">
        <w:rPr>
          <w:rFonts w:ascii="Trebuchet MS" w:hAnsi="Trebuchet MS"/>
          <w:b/>
          <w:sz w:val="18"/>
          <w:szCs w:val="18"/>
        </w:rPr>
        <w:t xml:space="preserve">C.F. 94065690037 </w:t>
      </w:r>
      <w:r>
        <w:rPr>
          <w:rFonts w:ascii="Trebuchet MS" w:hAnsi="Trebuchet MS"/>
          <w:b/>
          <w:sz w:val="18"/>
          <w:szCs w:val="18"/>
        </w:rPr>
        <w:t>-</w:t>
      </w:r>
      <w:r w:rsidRPr="00803E5A">
        <w:rPr>
          <w:rFonts w:ascii="Trebuchet MS" w:hAnsi="Trebuchet MS"/>
          <w:b/>
          <w:sz w:val="18"/>
          <w:szCs w:val="18"/>
        </w:rPr>
        <w:t xml:space="preserve"> Cod. Mecc. NOIC826004</w:t>
      </w:r>
      <w:r>
        <w:rPr>
          <w:rFonts w:ascii="Trebuchet MS" w:hAnsi="Trebuchet MS"/>
          <w:b/>
          <w:sz w:val="18"/>
          <w:szCs w:val="18"/>
        </w:rPr>
        <w:t xml:space="preserve"> - </w:t>
      </w:r>
      <w:r w:rsidRPr="009D08CB">
        <w:rPr>
          <w:rFonts w:ascii="Trebuchet MS" w:hAnsi="Trebuchet MS"/>
          <w:b/>
          <w:sz w:val="18"/>
          <w:szCs w:val="18"/>
        </w:rPr>
        <w:t>Codice univoco: UF5C73</w:t>
      </w:r>
    </w:p>
    <w:p w:rsidR="0054298E" w:rsidRDefault="0054298E" w:rsidP="00A73F3F">
      <w:pPr>
        <w:shd w:val="clear" w:color="auto" w:fill="FFFFFF"/>
        <w:spacing w:after="0"/>
        <w:ind w:left="-284" w:right="849"/>
        <w:jc w:val="center"/>
        <w:outlineLvl w:val="2"/>
        <w:rPr>
          <w:rFonts w:ascii="Arial" w:hAnsi="Arial" w:cs="Arial"/>
          <w:sz w:val="20"/>
        </w:rPr>
      </w:pPr>
      <w:r w:rsidRPr="00803E5A">
        <w:rPr>
          <w:rFonts w:ascii="Trebuchet MS" w:hAnsi="Trebuchet MS"/>
          <w:b/>
          <w:sz w:val="18"/>
          <w:szCs w:val="18"/>
        </w:rPr>
        <w:t xml:space="preserve">Tel. 0321/629022 </w:t>
      </w:r>
      <w:r>
        <w:rPr>
          <w:rFonts w:ascii="Trebuchet MS" w:hAnsi="Trebuchet MS"/>
          <w:b/>
          <w:sz w:val="18"/>
          <w:szCs w:val="18"/>
        </w:rPr>
        <w:t xml:space="preserve">- </w:t>
      </w:r>
      <w:r w:rsidRPr="00803E5A">
        <w:rPr>
          <w:rFonts w:ascii="Trebuchet MS" w:hAnsi="Trebuchet MS"/>
          <w:b/>
          <w:sz w:val="18"/>
          <w:szCs w:val="18"/>
        </w:rPr>
        <w:t xml:space="preserve"> Sito: </w:t>
      </w:r>
      <w:r>
        <w:rPr>
          <w:rFonts w:ascii="Trebuchet MS" w:hAnsi="Trebuchet MS"/>
          <w:b/>
          <w:sz w:val="18"/>
          <w:szCs w:val="18"/>
        </w:rPr>
        <w:t>www. icducadaostano</w:t>
      </w:r>
      <w:r w:rsidRPr="00803E5A">
        <w:rPr>
          <w:rFonts w:ascii="Trebuchet MS" w:hAnsi="Trebuchet MS"/>
          <w:b/>
          <w:sz w:val="18"/>
          <w:szCs w:val="18"/>
        </w:rPr>
        <w:t>vara.</w:t>
      </w:r>
      <w:r>
        <w:rPr>
          <w:rFonts w:ascii="Trebuchet MS" w:hAnsi="Trebuchet MS"/>
          <w:b/>
          <w:sz w:val="18"/>
          <w:szCs w:val="18"/>
        </w:rPr>
        <w:t>gov.</w:t>
      </w:r>
      <w:r w:rsidRPr="00803E5A">
        <w:rPr>
          <w:rFonts w:ascii="Trebuchet MS" w:hAnsi="Trebuchet MS"/>
          <w:b/>
          <w:sz w:val="18"/>
          <w:szCs w:val="18"/>
        </w:rPr>
        <w:t xml:space="preserve">it    E-mail: </w:t>
      </w:r>
      <w:hyperlink r:id="rId6" w:history="1">
        <w:r w:rsidRPr="00803E5A">
          <w:rPr>
            <w:rStyle w:val="Hyperlink"/>
            <w:rFonts w:ascii="Trebuchet MS" w:hAnsi="Trebuchet MS"/>
            <w:b/>
            <w:sz w:val="18"/>
            <w:szCs w:val="18"/>
          </w:rPr>
          <w:t>noic826004@istruzione.it</w:t>
        </w:r>
      </w:hyperlink>
    </w:p>
    <w:p w:rsidR="0054298E" w:rsidRDefault="0054298E" w:rsidP="00912134">
      <w:pPr>
        <w:pStyle w:val="Header"/>
        <w:rPr>
          <w:b/>
          <w:sz w:val="24"/>
          <w:szCs w:val="24"/>
        </w:rPr>
      </w:pPr>
    </w:p>
    <w:p w:rsidR="0054298E" w:rsidRPr="00EC6FC1" w:rsidRDefault="0054298E" w:rsidP="00912134">
      <w:pPr>
        <w:pStyle w:val="Header"/>
        <w:rPr>
          <w:b/>
          <w:sz w:val="24"/>
          <w:szCs w:val="24"/>
        </w:rPr>
      </w:pPr>
    </w:p>
    <w:p w:rsidR="0054298E" w:rsidRDefault="0054298E" w:rsidP="00912134">
      <w:pPr>
        <w:pStyle w:val="Header"/>
        <w:rPr>
          <w:sz w:val="24"/>
          <w:szCs w:val="24"/>
        </w:rPr>
      </w:pPr>
    </w:p>
    <w:p w:rsidR="0054298E" w:rsidRDefault="0054298E" w:rsidP="00A61A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54298E" w:rsidRDefault="0054298E" w:rsidP="00A61A1D">
      <w:pPr>
        <w:jc w:val="both"/>
        <w:rPr>
          <w:rFonts w:ascii="Times New Roman" w:hAnsi="Times New Roman"/>
        </w:rPr>
      </w:pPr>
    </w:p>
    <w:p w:rsidR="0054298E" w:rsidRDefault="0054298E" w:rsidP="00A61A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La/ Il docente …………………………………………………………., nata/o il ……………………………  </w:t>
      </w:r>
    </w:p>
    <w:p w:rsidR="0054298E" w:rsidRDefault="0054298E" w:rsidP="00A61A1D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……………………………………………………………………………………………………………….</w:t>
      </w:r>
    </w:p>
    <w:p w:rsidR="0054298E" w:rsidRDefault="0054298E" w:rsidP="00A61A1D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è insegnante con contratto a tempo</w:t>
      </w:r>
    </w:p>
    <w:p w:rsidR="0054298E" w:rsidRDefault="0054298E" w:rsidP="00242BE1">
      <w:pPr>
        <w:spacing w:before="240"/>
        <w:jc w:val="both"/>
        <w:rPr>
          <w:rFonts w:ascii="Times New Roman" w:hAnsi="Times New Roman"/>
        </w:rPr>
      </w:pPr>
      <w:r>
        <w:rPr>
          <w:noProof/>
          <w:lang w:eastAsia="it-IT"/>
        </w:rPr>
        <w:pict>
          <v:rect id="Rettangolo 2" o:spid="_x0000_s1027" style="position:absolute;left:0;text-align:left;margin-left:-1.2pt;margin-top:34.45pt;width:20.25pt;height:17.25pt;flip:x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>
        <w:rPr>
          <w:noProof/>
          <w:lang w:eastAsia="it-IT"/>
        </w:rPr>
        <w:pict>
          <v:rect id="Rettangolo 1" o:spid="_x0000_s1028" style="position:absolute;left:0;text-align:left;margin-left:-1.2pt;margin-top:8.95pt;width:20.25pt;height:17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weight="1pt"/>
        </w:pict>
      </w:r>
      <w:r>
        <w:rPr>
          <w:rFonts w:ascii="Times New Roman" w:hAnsi="Times New Roman"/>
        </w:rPr>
        <w:t xml:space="preserve">         indeterminato</w:t>
      </w:r>
    </w:p>
    <w:p w:rsidR="0054298E" w:rsidRDefault="0054298E" w:rsidP="00242BE1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determinato dal …………………………………... al …..……………………………………………… </w:t>
      </w:r>
    </w:p>
    <w:p w:rsidR="0054298E" w:rsidRDefault="0054298E" w:rsidP="00242BE1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presso questa Istituzione scolastica.</w:t>
      </w:r>
    </w:p>
    <w:p w:rsidR="0054298E" w:rsidRDefault="0054298E" w:rsidP="00242BE1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La/ Il docente …………………………………………………….., insegnate di ………………….............</w:t>
      </w:r>
    </w:p>
    <w:p w:rsidR="0054298E" w:rsidRDefault="0054298E" w:rsidP="00242BE1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………………………….(indicare la/ le disciplina/e) ha diritto, secondo le disposizioni sopra indicate,</w:t>
      </w:r>
    </w:p>
    <w:p w:rsidR="0054298E" w:rsidRDefault="0054298E" w:rsidP="00242BE1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all’accesso gratuito ai musei e ai siti di interesse archeologico, storico e culturale dello Stato.</w:t>
      </w:r>
    </w:p>
    <w:p w:rsidR="0054298E" w:rsidRDefault="0054298E" w:rsidP="00242BE1">
      <w:pPr>
        <w:spacing w:before="240" w:after="0"/>
        <w:jc w:val="both"/>
        <w:rPr>
          <w:rFonts w:ascii="Times New Roman" w:hAnsi="Times New Roman"/>
        </w:rPr>
      </w:pPr>
    </w:p>
    <w:p w:rsidR="0054298E" w:rsidRDefault="0054298E" w:rsidP="00912134">
      <w:pPr>
        <w:spacing w:before="240" w:after="0"/>
      </w:pPr>
    </w:p>
    <w:sectPr w:rsidR="0054298E" w:rsidSect="00BA5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1D"/>
    <w:rsid w:val="000914F0"/>
    <w:rsid w:val="001D4DBC"/>
    <w:rsid w:val="001D7211"/>
    <w:rsid w:val="00207C7C"/>
    <w:rsid w:val="00242BE1"/>
    <w:rsid w:val="0030268B"/>
    <w:rsid w:val="00334D89"/>
    <w:rsid w:val="003C54B4"/>
    <w:rsid w:val="003F3B2E"/>
    <w:rsid w:val="004116FE"/>
    <w:rsid w:val="00447A3E"/>
    <w:rsid w:val="004839EF"/>
    <w:rsid w:val="004F36A4"/>
    <w:rsid w:val="00514E92"/>
    <w:rsid w:val="0054298E"/>
    <w:rsid w:val="006040D9"/>
    <w:rsid w:val="00615819"/>
    <w:rsid w:val="00625A62"/>
    <w:rsid w:val="00666451"/>
    <w:rsid w:val="006D4647"/>
    <w:rsid w:val="006F6259"/>
    <w:rsid w:val="00744007"/>
    <w:rsid w:val="00756EF8"/>
    <w:rsid w:val="00785CA5"/>
    <w:rsid w:val="007F31AF"/>
    <w:rsid w:val="00802D7E"/>
    <w:rsid w:val="00803E5A"/>
    <w:rsid w:val="00810F33"/>
    <w:rsid w:val="0083327C"/>
    <w:rsid w:val="00840C8E"/>
    <w:rsid w:val="0085657A"/>
    <w:rsid w:val="00867F09"/>
    <w:rsid w:val="00912134"/>
    <w:rsid w:val="00914003"/>
    <w:rsid w:val="009D08CB"/>
    <w:rsid w:val="00A33F19"/>
    <w:rsid w:val="00A61A1D"/>
    <w:rsid w:val="00A73F3F"/>
    <w:rsid w:val="00A81B03"/>
    <w:rsid w:val="00A936A1"/>
    <w:rsid w:val="00AF117E"/>
    <w:rsid w:val="00AF338E"/>
    <w:rsid w:val="00B07A0F"/>
    <w:rsid w:val="00BA5903"/>
    <w:rsid w:val="00C06A71"/>
    <w:rsid w:val="00CB5E4A"/>
    <w:rsid w:val="00CD4DD3"/>
    <w:rsid w:val="00DA4A32"/>
    <w:rsid w:val="00E01781"/>
    <w:rsid w:val="00E32A9C"/>
    <w:rsid w:val="00E600FE"/>
    <w:rsid w:val="00EC6FC1"/>
    <w:rsid w:val="00ED323D"/>
    <w:rsid w:val="00ED73AD"/>
    <w:rsid w:val="00F016C7"/>
    <w:rsid w:val="00F82859"/>
    <w:rsid w:val="00F84F3D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A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12134"/>
    <w:rPr>
      <w:rFonts w:cs="Times New Roman"/>
      <w:color w:val="B9030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912134"/>
    <w:pPr>
      <w:tabs>
        <w:tab w:val="center" w:pos="4819"/>
        <w:tab w:val="right" w:pos="9638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134"/>
    <w:rPr>
      <w:rFonts w:ascii="Calibri" w:hAnsi="Calibri" w:cs="Times New Roman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0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c826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184</Words>
  <Characters>1054</Characters>
  <Application>Microsoft Office Outlook</Application>
  <DocSecurity>0</DocSecurity>
  <Lines>0</Lines>
  <Paragraphs>0</Paragraphs>
  <ScaleCrop>false</ScaleCrop>
  <Company>Comex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dc:description/>
  <cp:lastModifiedBy>angelasperanza</cp:lastModifiedBy>
  <cp:revision>7</cp:revision>
  <cp:lastPrinted>2018-10-31T07:10:00Z</cp:lastPrinted>
  <dcterms:created xsi:type="dcterms:W3CDTF">2017-03-23T13:31:00Z</dcterms:created>
  <dcterms:modified xsi:type="dcterms:W3CDTF">2018-10-31T10:36:00Z</dcterms:modified>
</cp:coreProperties>
</file>